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1E2EA8" w:rsidRPr="00FA5242" w14:paraId="6629B430" w14:textId="77777777" w:rsidTr="592841FE">
        <w:trPr>
          <w:trHeight w:val="795"/>
          <w:jc w:val="center"/>
        </w:trPr>
        <w:tc>
          <w:tcPr>
            <w:tcW w:w="5412" w:type="dxa"/>
            <w:vMerge w:val="restart"/>
          </w:tcPr>
          <w:p w14:paraId="29D6B04F" w14:textId="77777777" w:rsidR="007E5C01" w:rsidRPr="00FA5242" w:rsidRDefault="001E2EA8" w:rsidP="007E5C01">
            <w:pPr>
              <w:rPr>
                <w:rFonts w:ascii="Californian FB" w:hAnsi="Californian FB"/>
                <w:sz w:val="20"/>
                <w:szCs w:val="20"/>
              </w:rPr>
            </w:pPr>
            <w:r w:rsidRPr="00FA5242">
              <w:rPr>
                <w:rFonts w:ascii="Californian FB" w:hAnsi="Californian FB"/>
              </w:rPr>
              <w:t xml:space="preserve"> </w:t>
            </w:r>
          </w:p>
          <w:p w14:paraId="2983F213" w14:textId="77777777" w:rsidR="00FA5242" w:rsidRPr="00860009" w:rsidRDefault="008A546C" w:rsidP="00FA5242">
            <w:pPr>
              <w:rPr>
                <w:rFonts w:ascii="Californian FB" w:hAnsi="Californian FB"/>
                <w:b/>
                <w:sz w:val="20"/>
                <w:szCs w:val="20"/>
                <w:highlight w:val="yellow"/>
              </w:rPr>
            </w:pPr>
            <w:r w:rsidRPr="00860009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>Nam</w:t>
            </w:r>
            <w:r w:rsidR="00C266C2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>e (</w:t>
            </w:r>
            <w:r w:rsidR="00F37694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 xml:space="preserve">exactly </w:t>
            </w:r>
            <w:r w:rsidR="00C266C2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>as it appears on W9)</w:t>
            </w:r>
          </w:p>
          <w:p w14:paraId="594EE364" w14:textId="77777777" w:rsidR="00FA5242" w:rsidRPr="00860009" w:rsidRDefault="00000000" w:rsidP="00FA5242">
            <w:pPr>
              <w:rPr>
                <w:rFonts w:ascii="Californian FB" w:hAnsi="Californian FB"/>
                <w:b/>
                <w:sz w:val="20"/>
                <w:szCs w:val="20"/>
                <w:highlight w:val="yellow"/>
              </w:rPr>
            </w:pPr>
            <w:hyperlink r:id="rId8" w:history="1">
              <w:r w:rsidR="008A546C" w:rsidRPr="00860009">
                <w:rPr>
                  <w:rFonts w:ascii="Californian FB" w:hAnsi="Californian FB"/>
                  <w:b/>
                  <w:sz w:val="20"/>
                  <w:szCs w:val="20"/>
                  <w:highlight w:val="yellow"/>
                </w:rPr>
                <w:t>Street</w:t>
              </w:r>
            </w:hyperlink>
            <w:r w:rsidR="008A546C" w:rsidRPr="00860009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 xml:space="preserve"> Address</w:t>
            </w:r>
          </w:p>
          <w:p w14:paraId="6A6F6FDC" w14:textId="77777777" w:rsidR="00FA5242" w:rsidRPr="00860009" w:rsidRDefault="008A546C" w:rsidP="00FA5242">
            <w:pPr>
              <w:rPr>
                <w:rFonts w:ascii="Californian FB" w:hAnsi="Californian FB"/>
                <w:b/>
                <w:sz w:val="20"/>
                <w:szCs w:val="20"/>
                <w:highlight w:val="yellow"/>
              </w:rPr>
            </w:pPr>
            <w:r w:rsidRPr="00860009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>City / State / Zip Code</w:t>
            </w:r>
          </w:p>
          <w:p w14:paraId="79AFB717" w14:textId="77777777" w:rsidR="00C266C2" w:rsidRDefault="008A546C" w:rsidP="00FA5242">
            <w:pPr>
              <w:rPr>
                <w:rFonts w:ascii="Californian FB" w:hAnsi="Californian FB"/>
                <w:b/>
                <w:sz w:val="20"/>
                <w:szCs w:val="20"/>
                <w:highlight w:val="yellow"/>
              </w:rPr>
            </w:pPr>
            <w:r w:rsidRPr="00860009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>Phone Numbe</w:t>
            </w:r>
            <w:r w:rsidR="00C266C2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>r</w:t>
            </w:r>
          </w:p>
          <w:p w14:paraId="4EA22DE5" w14:textId="77777777" w:rsidR="00FA5242" w:rsidRPr="00FA5242" w:rsidRDefault="2D24A96A" w:rsidP="00FA5242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592841FE">
              <w:rPr>
                <w:rFonts w:ascii="Californian FB" w:hAnsi="Californian FB"/>
                <w:b/>
                <w:bCs/>
                <w:sz w:val="20"/>
                <w:szCs w:val="20"/>
                <w:highlight w:val="yellow"/>
              </w:rPr>
              <w:t>Email Address</w:t>
            </w:r>
            <w:r w:rsidR="008A546C" w:rsidRPr="592841FE">
              <w:rPr>
                <w:rFonts w:ascii="Californian FB" w:hAnsi="Californian FB"/>
                <w:b/>
                <w:bCs/>
                <w:sz w:val="20"/>
                <w:szCs w:val="20"/>
              </w:rPr>
              <w:t xml:space="preserve"> </w:t>
            </w:r>
          </w:p>
          <w:p w14:paraId="5BB6C9DD" w14:textId="4F9790CF" w:rsidR="001E2EA8" w:rsidRPr="00FA5242" w:rsidRDefault="001E2EA8" w:rsidP="592841FE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</w:p>
          <w:p w14:paraId="68844113" w14:textId="441D4E05" w:rsidR="001E2EA8" w:rsidRPr="00FA5242" w:rsidRDefault="33D000A7" w:rsidP="592841FE">
            <w:pPr>
              <w:rPr>
                <w:rFonts w:ascii="Californian FB" w:hAnsi="Californian FB"/>
                <w:b/>
                <w:bCs/>
                <w:sz w:val="20"/>
                <w:szCs w:val="20"/>
                <w:highlight w:val="yellow"/>
              </w:rPr>
            </w:pPr>
            <w:r w:rsidRPr="592841FE">
              <w:rPr>
                <w:rFonts w:ascii="Californian FB" w:hAnsi="Californian FB"/>
                <w:b/>
                <w:bCs/>
                <w:sz w:val="20"/>
                <w:szCs w:val="20"/>
                <w:highlight w:val="yellow"/>
              </w:rPr>
              <w:t>Vendor ID: 10000xxxxx</w:t>
            </w:r>
          </w:p>
          <w:p w14:paraId="0A37501D" w14:textId="20B76F70" w:rsidR="001E2EA8" w:rsidRPr="00FA5242" w:rsidRDefault="001E2EA8" w:rsidP="592841FE">
            <w:pPr>
              <w:rPr>
                <w:rFonts w:ascii="Californian FB" w:hAnsi="Californian FB"/>
              </w:rPr>
            </w:pPr>
          </w:p>
        </w:tc>
        <w:tc>
          <w:tcPr>
            <w:tcW w:w="5388" w:type="dxa"/>
          </w:tcPr>
          <w:p w14:paraId="21D8B3ED" w14:textId="434842CF" w:rsidR="001E2EA8" w:rsidRPr="00FA5242" w:rsidRDefault="001E2EA8" w:rsidP="00C266C2">
            <w:pPr>
              <w:pStyle w:val="Heading1"/>
              <w:jc w:val="center"/>
              <w:rPr>
                <w:rFonts w:ascii="Californian FB" w:hAnsi="Californian FB"/>
                <w:color w:val="auto"/>
              </w:rPr>
            </w:pPr>
            <w:r w:rsidRPr="592841FE">
              <w:rPr>
                <w:rFonts w:ascii="Californian FB" w:hAnsi="Californian FB"/>
                <w:color w:val="auto"/>
                <w:sz w:val="44"/>
                <w:szCs w:val="44"/>
              </w:rPr>
              <w:t>INVOICE</w:t>
            </w:r>
            <w:r w:rsidR="4DD236D1" w:rsidRPr="592841FE">
              <w:rPr>
                <w:rFonts w:ascii="Californian FB" w:hAnsi="Californian FB"/>
                <w:color w:val="auto"/>
                <w:sz w:val="44"/>
                <w:szCs w:val="44"/>
              </w:rPr>
              <w:t xml:space="preserve"> NO. _____________</w:t>
            </w:r>
          </w:p>
        </w:tc>
      </w:tr>
      <w:tr w:rsidR="001E2EA8" w:rsidRPr="00FA5242" w14:paraId="541611E9" w14:textId="77777777" w:rsidTr="592841FE">
        <w:trPr>
          <w:trHeight w:val="795"/>
          <w:jc w:val="center"/>
        </w:trPr>
        <w:tc>
          <w:tcPr>
            <w:tcW w:w="5412" w:type="dxa"/>
            <w:vMerge/>
          </w:tcPr>
          <w:p w14:paraId="5DAB6C7B" w14:textId="77777777" w:rsidR="001E2EA8" w:rsidRPr="00FA5242" w:rsidRDefault="001E2EA8" w:rsidP="001E2EA8">
            <w:pPr>
              <w:pStyle w:val="Heading2"/>
              <w:rPr>
                <w:rFonts w:ascii="Californian FB" w:hAnsi="Californian FB"/>
              </w:rPr>
            </w:pPr>
          </w:p>
        </w:tc>
        <w:tc>
          <w:tcPr>
            <w:tcW w:w="5388" w:type="dxa"/>
            <w:vAlign w:val="bottom"/>
          </w:tcPr>
          <w:p w14:paraId="02EB378F" w14:textId="77777777" w:rsidR="00C266C2" w:rsidRDefault="00C266C2" w:rsidP="00C266C2">
            <w:pPr>
              <w:pStyle w:val="RightAligned"/>
              <w:spacing w:line="240" w:lineRule="auto"/>
              <w:jc w:val="left"/>
              <w:rPr>
                <w:rFonts w:ascii="Californian FB" w:hAnsi="Californian FB"/>
                <w:sz w:val="20"/>
                <w:szCs w:val="20"/>
              </w:rPr>
            </w:pPr>
          </w:p>
          <w:p w14:paraId="25E87FC3" w14:textId="7440679B" w:rsidR="00C266C2" w:rsidRDefault="00C266C2" w:rsidP="00C266C2">
            <w:pPr>
              <w:pStyle w:val="RightAligned"/>
              <w:spacing w:line="240" w:lineRule="auto"/>
              <w:jc w:val="left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date</w:t>
            </w:r>
            <w:r w:rsidRPr="00697FBF">
              <w:rPr>
                <w:rFonts w:ascii="Californian FB" w:hAnsi="Californian FB"/>
                <w:sz w:val="20"/>
                <w:szCs w:val="20"/>
              </w:rPr>
              <w:t>:</w:t>
            </w:r>
            <w:r w:rsidR="00697FBF" w:rsidRPr="00697FBF">
              <w:rPr>
                <w:rFonts w:ascii="Californian FB" w:hAnsi="Californian FB"/>
                <w:sz w:val="20"/>
                <w:szCs w:val="20"/>
              </w:rPr>
              <w:t xml:space="preserve">   </w:t>
            </w:r>
            <w:r w:rsidR="00DD5B2A">
              <w:rPr>
                <w:rFonts w:ascii="Californian FB" w:hAnsi="Californian FB"/>
                <w:sz w:val="20"/>
                <w:szCs w:val="20"/>
              </w:rPr>
              <w:t xml:space="preserve">                       </w:t>
            </w:r>
            <w:r w:rsidRPr="00697FBF"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Pr="00697FBF">
              <w:rPr>
                <w:rFonts w:ascii="Californian FB" w:hAnsi="Californian FB"/>
                <w:sz w:val="20"/>
                <w:szCs w:val="20"/>
                <w:u w:val="single"/>
              </w:rPr>
              <w:fldChar w:fldCharType="begin"/>
            </w:r>
            <w:r w:rsidRPr="00697FBF">
              <w:rPr>
                <w:rFonts w:ascii="Californian FB" w:hAnsi="Californian FB"/>
                <w:sz w:val="20"/>
                <w:szCs w:val="20"/>
                <w:u w:val="single"/>
              </w:rPr>
              <w:instrText xml:space="preserve"> DATE \@ "MMMM d, yyyy" </w:instrText>
            </w:r>
            <w:r w:rsidRPr="00697FBF">
              <w:rPr>
                <w:rFonts w:ascii="Californian FB" w:hAnsi="Californian FB"/>
                <w:sz w:val="20"/>
                <w:szCs w:val="20"/>
                <w:u w:val="single"/>
              </w:rPr>
              <w:fldChar w:fldCharType="separate"/>
            </w:r>
            <w:r w:rsidR="006C07B0">
              <w:rPr>
                <w:rFonts w:ascii="Californian FB" w:hAnsi="Californian FB"/>
                <w:noProof/>
                <w:sz w:val="20"/>
                <w:szCs w:val="20"/>
                <w:u w:val="single"/>
              </w:rPr>
              <w:t>April 6, 2023</w:t>
            </w:r>
            <w:r w:rsidRPr="00697FBF">
              <w:rPr>
                <w:rFonts w:ascii="Californian FB" w:hAnsi="Californian FB"/>
                <w:sz w:val="20"/>
                <w:szCs w:val="20"/>
                <w:u w:val="single"/>
              </w:rPr>
              <w:fldChar w:fldCharType="end"/>
            </w:r>
            <w:r w:rsidR="00DF0594" w:rsidRPr="00FA5242">
              <w:rPr>
                <w:rFonts w:ascii="Californian FB" w:hAnsi="Californian FB"/>
                <w:sz w:val="20"/>
                <w:szCs w:val="20"/>
              </w:rPr>
              <w:t xml:space="preserve">    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  <w:p w14:paraId="6A05A809" w14:textId="77777777" w:rsidR="00C266C2" w:rsidRDefault="00C266C2" w:rsidP="00C266C2">
            <w:pPr>
              <w:pStyle w:val="RightAligned"/>
              <w:spacing w:line="240" w:lineRule="auto"/>
              <w:jc w:val="left"/>
              <w:rPr>
                <w:rFonts w:ascii="Californian FB" w:hAnsi="Californian FB"/>
                <w:sz w:val="20"/>
                <w:szCs w:val="20"/>
              </w:rPr>
            </w:pPr>
          </w:p>
          <w:p w14:paraId="347DC3B3" w14:textId="3C892C75" w:rsidR="00C266C2" w:rsidRDefault="2D24A96A" w:rsidP="00C266C2">
            <w:pPr>
              <w:pStyle w:val="RightAligned"/>
              <w:spacing w:line="240" w:lineRule="auto"/>
              <w:jc w:val="left"/>
              <w:rPr>
                <w:rFonts w:ascii="Californian FB" w:hAnsi="Californian FB"/>
                <w:sz w:val="20"/>
                <w:szCs w:val="20"/>
              </w:rPr>
            </w:pPr>
            <w:r w:rsidRPr="592841FE">
              <w:rPr>
                <w:rFonts w:ascii="Californian FB" w:hAnsi="Californian FB"/>
                <w:sz w:val="20"/>
                <w:szCs w:val="20"/>
              </w:rPr>
              <w:t xml:space="preserve">Invoice number   </w:t>
            </w:r>
            <w:r w:rsidRPr="592841FE">
              <w:rPr>
                <w:rFonts w:ascii="Californian FB" w:hAnsi="Californian FB"/>
                <w:sz w:val="20"/>
                <w:szCs w:val="20"/>
                <w:highlight w:val="yellow"/>
              </w:rPr>
              <w:t>_______________________________________</w:t>
            </w:r>
            <w:r w:rsidR="5CDACBE9" w:rsidRPr="592841FE">
              <w:rPr>
                <w:rFonts w:ascii="Californian FB" w:hAnsi="Californian FB"/>
                <w:sz w:val="20"/>
                <w:szCs w:val="20"/>
                <w:highlight w:val="yellow"/>
              </w:rPr>
              <w:t>_____</w:t>
            </w:r>
          </w:p>
          <w:p w14:paraId="5A39BBE3" w14:textId="77777777" w:rsidR="00C266C2" w:rsidRDefault="00C266C2" w:rsidP="00C266C2">
            <w:pPr>
              <w:pStyle w:val="RightAligned"/>
              <w:spacing w:line="240" w:lineRule="auto"/>
              <w:jc w:val="left"/>
              <w:rPr>
                <w:rFonts w:ascii="Californian FB" w:hAnsi="Californian FB"/>
                <w:sz w:val="20"/>
                <w:szCs w:val="20"/>
              </w:rPr>
            </w:pPr>
          </w:p>
          <w:p w14:paraId="271C5CD1" w14:textId="4C32532A" w:rsidR="00C266C2" w:rsidRPr="00FA5242" w:rsidRDefault="2D24A96A" w:rsidP="00C266C2">
            <w:pPr>
              <w:pStyle w:val="RightAligned"/>
              <w:spacing w:line="240" w:lineRule="auto"/>
              <w:jc w:val="left"/>
              <w:rPr>
                <w:rFonts w:ascii="Californian FB" w:hAnsi="Californian FB"/>
              </w:rPr>
            </w:pPr>
            <w:r w:rsidRPr="592841FE">
              <w:rPr>
                <w:rFonts w:ascii="Californian FB" w:hAnsi="Californian FB"/>
                <w:sz w:val="20"/>
                <w:szCs w:val="20"/>
              </w:rPr>
              <w:t xml:space="preserve">purchase order number </w:t>
            </w:r>
            <w:r w:rsidR="57AA7CDC" w:rsidRPr="592841FE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1E6373B4" w:rsidRPr="592841FE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Pr="592841FE">
              <w:rPr>
                <w:rFonts w:ascii="Californian FB" w:hAnsi="Californian FB"/>
                <w:sz w:val="20"/>
                <w:szCs w:val="20"/>
                <w:highlight w:val="yellow"/>
              </w:rPr>
              <w:t>___________________________</w:t>
            </w:r>
            <w:r w:rsidR="3F4E3335" w:rsidRPr="592841FE">
              <w:rPr>
                <w:rFonts w:ascii="Californian FB" w:hAnsi="Californian FB"/>
                <w:sz w:val="20"/>
                <w:szCs w:val="20"/>
                <w:highlight w:val="yellow"/>
              </w:rPr>
              <w:t>____</w:t>
            </w:r>
          </w:p>
          <w:p w14:paraId="41C8F396" w14:textId="77777777" w:rsidR="001E2EA8" w:rsidRPr="00FA5242" w:rsidRDefault="001E2EA8" w:rsidP="00E0447E">
            <w:pPr>
              <w:pStyle w:val="RightAligned"/>
              <w:jc w:val="center"/>
              <w:rPr>
                <w:rFonts w:ascii="Californian FB" w:hAnsi="Californian FB"/>
              </w:rPr>
            </w:pPr>
          </w:p>
        </w:tc>
      </w:tr>
    </w:tbl>
    <w:p w14:paraId="72A3D3EC" w14:textId="77777777" w:rsidR="001E2EA8" w:rsidRPr="00FA5242" w:rsidRDefault="001E2EA8" w:rsidP="001E2EA8">
      <w:pPr>
        <w:rPr>
          <w:rFonts w:ascii="Californian FB" w:hAnsi="Californian FB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1E2EA8" w:rsidRPr="00FA5242" w14:paraId="73D9F6B7" w14:textId="77777777" w:rsidTr="592841FE">
        <w:trPr>
          <w:trHeight w:val="720"/>
          <w:jc w:val="center"/>
        </w:trPr>
        <w:tc>
          <w:tcPr>
            <w:tcW w:w="5400" w:type="dxa"/>
            <w:vMerge w:val="restart"/>
          </w:tcPr>
          <w:p w14:paraId="0D34C9AC" w14:textId="77777777" w:rsidR="00113343" w:rsidRPr="00FA5242" w:rsidRDefault="001E2EA8" w:rsidP="00113343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FA5242">
              <w:rPr>
                <w:rFonts w:ascii="Californian FB" w:hAnsi="Californian FB"/>
                <w:b/>
                <w:sz w:val="20"/>
                <w:szCs w:val="20"/>
              </w:rPr>
              <w:t>To:</w:t>
            </w:r>
            <w:r w:rsidR="00E0447E" w:rsidRPr="00FA5242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113343" w:rsidRPr="00FA5242">
              <w:rPr>
                <w:rFonts w:ascii="Californian FB" w:hAnsi="Californian FB"/>
                <w:b/>
                <w:sz w:val="20"/>
                <w:szCs w:val="20"/>
              </w:rPr>
              <w:t>Museums &amp; Cultural Affairs Dept.</w:t>
            </w:r>
          </w:p>
          <w:p w14:paraId="279DE0BA" w14:textId="77777777" w:rsidR="00113343" w:rsidRPr="00FA5242" w:rsidRDefault="001D662B" w:rsidP="001E2EA8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FA5242">
              <w:rPr>
                <w:rFonts w:ascii="Californian FB" w:hAnsi="Californian FB"/>
                <w:b/>
                <w:sz w:val="20"/>
                <w:szCs w:val="20"/>
              </w:rPr>
              <w:t xml:space="preserve">      </w:t>
            </w:r>
            <w:r w:rsidR="00441952">
              <w:rPr>
                <w:rFonts w:ascii="Californian FB" w:hAnsi="Californian FB"/>
                <w:b/>
                <w:sz w:val="20"/>
                <w:szCs w:val="20"/>
              </w:rPr>
              <w:t>ATTN: MCAD Business Office</w:t>
            </w:r>
          </w:p>
          <w:p w14:paraId="76480A0E" w14:textId="77777777" w:rsidR="00E0447E" w:rsidRPr="00FA5242" w:rsidRDefault="00113343" w:rsidP="001E2EA8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FA5242">
              <w:rPr>
                <w:rFonts w:ascii="Californian FB" w:hAnsi="Californian FB"/>
                <w:b/>
                <w:sz w:val="20"/>
                <w:szCs w:val="20"/>
              </w:rPr>
              <w:t xml:space="preserve">      </w:t>
            </w:r>
            <w:r w:rsidR="007D68FB">
              <w:rPr>
                <w:rFonts w:ascii="Californian FB" w:hAnsi="Californian FB"/>
                <w:b/>
                <w:sz w:val="20"/>
                <w:szCs w:val="20"/>
              </w:rPr>
              <w:t>400 W. San Antonio Ave., Suite A</w:t>
            </w:r>
          </w:p>
          <w:p w14:paraId="4E495A6D" w14:textId="77777777" w:rsidR="00E0447E" w:rsidRPr="00FA5242" w:rsidRDefault="00E0447E" w:rsidP="001E2EA8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FA5242">
              <w:rPr>
                <w:rFonts w:ascii="Californian FB" w:hAnsi="Californian FB"/>
                <w:b/>
                <w:sz w:val="20"/>
                <w:szCs w:val="20"/>
              </w:rPr>
              <w:t xml:space="preserve">      El Paso, TX 79901</w:t>
            </w:r>
          </w:p>
        </w:tc>
        <w:tc>
          <w:tcPr>
            <w:tcW w:w="5400" w:type="dxa"/>
          </w:tcPr>
          <w:p w14:paraId="12E8D88A" w14:textId="77777777" w:rsidR="001E2EA8" w:rsidRPr="00FA5242" w:rsidRDefault="001E2EA8" w:rsidP="001E2EA8">
            <w:pPr>
              <w:pStyle w:val="Heading2"/>
              <w:rPr>
                <w:rFonts w:ascii="Californian FB" w:hAnsi="Californian FB"/>
                <w:sz w:val="20"/>
                <w:szCs w:val="20"/>
              </w:rPr>
            </w:pPr>
            <w:r w:rsidRPr="00FA5242">
              <w:rPr>
                <w:rFonts w:ascii="Californian FB" w:hAnsi="Californian FB"/>
                <w:sz w:val="20"/>
                <w:szCs w:val="20"/>
              </w:rPr>
              <w:t>For:</w:t>
            </w:r>
            <w:r w:rsidR="00E0447E" w:rsidRPr="00FA5242"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  <w:p w14:paraId="4D7BE511" w14:textId="77777777" w:rsidR="001E2EA8" w:rsidRPr="00FA5242" w:rsidRDefault="00441952" w:rsidP="00C266C2">
            <w:pPr>
              <w:rPr>
                <w:rFonts w:ascii="Californian FB" w:hAnsi="Californian FB"/>
                <w:sz w:val="20"/>
                <w:szCs w:val="20"/>
              </w:rPr>
            </w:pPr>
            <w:r w:rsidRPr="00441952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 xml:space="preserve">Enter </w:t>
            </w:r>
            <w:r w:rsidR="00C266C2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 xml:space="preserve">MCAD Division Here (example: Museum of </w:t>
            </w:r>
            <w:proofErr w:type="gramStart"/>
            <w:r w:rsidR="00C266C2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 xml:space="preserve">Art,  </w:t>
            </w:r>
            <w:r w:rsidR="00DB0C74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 xml:space="preserve"> </w:t>
            </w:r>
            <w:proofErr w:type="gramEnd"/>
            <w:r w:rsidR="00DB0C74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 xml:space="preserve"> </w:t>
            </w:r>
            <w:r w:rsidR="00C266C2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>Downtown Art &amp; Farmers Market,  etc.)</w:t>
            </w:r>
            <w:r w:rsidR="00C266C2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  <w:r w:rsidR="00FA5242" w:rsidRPr="00FA5242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  <w:r w:rsidR="00113343" w:rsidRPr="00FA5242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  <w:r w:rsidR="0037343A" w:rsidRPr="00FA5242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1E2EA8" w:rsidRPr="00FA5242" w14:paraId="39B6B1D1" w14:textId="77777777" w:rsidTr="592841FE">
        <w:trPr>
          <w:trHeight w:val="288"/>
          <w:jc w:val="center"/>
        </w:trPr>
        <w:tc>
          <w:tcPr>
            <w:tcW w:w="5400" w:type="dxa"/>
            <w:vMerge/>
          </w:tcPr>
          <w:p w14:paraId="0D0B940D" w14:textId="77777777" w:rsidR="001E2EA8" w:rsidRPr="00FA5242" w:rsidRDefault="001E2EA8" w:rsidP="001E2EA8">
            <w:pPr>
              <w:pStyle w:val="Heading2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062D821" w14:textId="77777777" w:rsidR="001E2EA8" w:rsidRPr="00FA5242" w:rsidRDefault="00FA5242" w:rsidP="00113343">
            <w:pPr>
              <w:pStyle w:val="Heading2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113343" w:rsidRPr="00FA5242">
              <w:rPr>
                <w:rFonts w:ascii="Californian FB" w:hAnsi="Californian FB"/>
                <w:b w:val="0"/>
                <w:sz w:val="20"/>
                <w:szCs w:val="20"/>
              </w:rPr>
              <w:t xml:space="preserve">  </w:t>
            </w:r>
            <w:r w:rsidR="00113343" w:rsidRPr="00FA5242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</w:tbl>
    <w:p w14:paraId="60061E4C" w14:textId="77777777" w:rsidR="001E2EA8" w:rsidRPr="00FA5242" w:rsidRDefault="001E2EA8" w:rsidP="001E2EA8">
      <w:pPr>
        <w:rPr>
          <w:rFonts w:ascii="Californian FB" w:hAnsi="Californian FB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005"/>
        <w:gridCol w:w="2012"/>
        <w:gridCol w:w="1783"/>
      </w:tblGrid>
      <w:tr w:rsidR="001E2EA8" w:rsidRPr="00FA5242" w14:paraId="17D7B1D2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2E8F4B" w14:textId="77777777" w:rsidR="001E2EA8" w:rsidRPr="00FA5242" w:rsidRDefault="001E2EA8" w:rsidP="001E2EA8">
            <w:pPr>
              <w:pStyle w:val="ColumnHeading"/>
              <w:rPr>
                <w:rFonts w:ascii="Californian FB" w:hAnsi="Californian FB"/>
                <w:sz w:val="20"/>
                <w:szCs w:val="20"/>
              </w:rPr>
            </w:pPr>
            <w:r w:rsidRPr="00FA5242">
              <w:rPr>
                <w:rFonts w:ascii="Californian FB" w:hAnsi="Californian FB"/>
                <w:sz w:val="20"/>
                <w:szCs w:val="20"/>
              </w:rPr>
              <w:t>DESCRIPTION</w:t>
            </w:r>
            <w:r w:rsidR="00152CB5">
              <w:rPr>
                <w:rFonts w:ascii="Californian FB" w:hAnsi="Californian FB"/>
                <w:sz w:val="20"/>
                <w:szCs w:val="20"/>
              </w:rPr>
              <w:t xml:space="preserve"> OF GOODS OR SERVICES RENDERED:</w:t>
            </w:r>
          </w:p>
        </w:tc>
        <w:tc>
          <w:tcPr>
            <w:tcW w:w="20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211D51" w14:textId="3D91612A" w:rsidR="11668579" w:rsidRDefault="11668579" w:rsidP="592841FE">
            <w:pPr>
              <w:pStyle w:val="ColumnHeading"/>
              <w:rPr>
                <w:rFonts w:ascii="Californian FB" w:hAnsi="Californian FB"/>
                <w:sz w:val="20"/>
                <w:szCs w:val="20"/>
              </w:rPr>
            </w:pPr>
            <w:r w:rsidRPr="592841FE">
              <w:rPr>
                <w:rFonts w:ascii="Californian FB" w:hAnsi="Californian FB"/>
                <w:sz w:val="20"/>
                <w:szCs w:val="20"/>
              </w:rPr>
              <w:t>RATE OF PAY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1529C0" w14:textId="77777777" w:rsidR="001E2EA8" w:rsidRPr="00FA5242" w:rsidRDefault="001E2EA8" w:rsidP="001E2EA8">
            <w:pPr>
              <w:pStyle w:val="ColumnHeading"/>
              <w:rPr>
                <w:rFonts w:ascii="Californian FB" w:hAnsi="Californian FB"/>
                <w:sz w:val="20"/>
                <w:szCs w:val="20"/>
              </w:rPr>
            </w:pPr>
            <w:r w:rsidRPr="00FA5242">
              <w:rPr>
                <w:rFonts w:ascii="Californian FB" w:hAnsi="Californian FB"/>
                <w:sz w:val="20"/>
                <w:szCs w:val="20"/>
              </w:rPr>
              <w:t>AMOUNT</w:t>
            </w:r>
            <w:r w:rsidR="00152CB5">
              <w:rPr>
                <w:rFonts w:ascii="Californian FB" w:hAnsi="Californian FB"/>
                <w:sz w:val="20"/>
                <w:szCs w:val="20"/>
              </w:rPr>
              <w:t>:</w:t>
            </w:r>
          </w:p>
        </w:tc>
      </w:tr>
      <w:tr w:rsidR="001E2EA8" w:rsidRPr="00FA5242" w14:paraId="44EAFD9C" w14:textId="77777777" w:rsidTr="592841FE">
        <w:trPr>
          <w:cantSplit/>
          <w:trHeight w:val="330"/>
          <w:jc w:val="center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D5A5" w14:textId="77777777" w:rsidR="001E2EA8" w:rsidRPr="00FA5242" w:rsidRDefault="001E2EA8" w:rsidP="001E2EA8">
            <w:pPr>
              <w:rPr>
                <w:rFonts w:ascii="Californian FB" w:hAnsi="Californian FB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020AD0" w14:textId="712B9657" w:rsidR="592841FE" w:rsidRDefault="592841FE" w:rsidP="592841FE">
            <w:pPr>
              <w:pStyle w:val="Amount"/>
              <w:rPr>
                <w:rFonts w:ascii="Californian FB" w:hAnsi="Californian FB"/>
                <w:b/>
                <w:bCs/>
                <w:sz w:val="20"/>
                <w:highlight w:val="yellow"/>
              </w:rPr>
            </w:pPr>
          </w:p>
          <w:p w14:paraId="119A664E" w14:textId="636F1972" w:rsidR="592841FE" w:rsidRDefault="592841FE" w:rsidP="592841FE">
            <w:pPr>
              <w:pStyle w:val="Amount"/>
              <w:rPr>
                <w:rFonts w:ascii="Californian FB" w:hAnsi="Californian FB"/>
                <w:b/>
                <w:bCs/>
                <w:sz w:val="20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EEC669" w14:textId="77777777" w:rsidR="001E2EA8" w:rsidRPr="00FA5242" w:rsidRDefault="001E2EA8" w:rsidP="001E2EA8">
            <w:pPr>
              <w:pStyle w:val="Amount"/>
              <w:rPr>
                <w:rFonts w:ascii="Californian FB" w:hAnsi="Californian FB"/>
                <w:sz w:val="20"/>
                <w:highlight w:val="yellow"/>
              </w:rPr>
            </w:pPr>
          </w:p>
        </w:tc>
      </w:tr>
      <w:tr w:rsidR="00FA5242" w:rsidRPr="00FA5242" w14:paraId="46AA3534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39DF4" w14:textId="77777777" w:rsidR="00FA5242" w:rsidRPr="006C1EDA" w:rsidRDefault="008A546C" w:rsidP="00F37694">
            <w:pPr>
              <w:ind w:left="720"/>
              <w:rPr>
                <w:rStyle w:val="Strong"/>
              </w:rPr>
            </w:pPr>
            <w:r w:rsidRPr="00750A54">
              <w:rPr>
                <w:rStyle w:val="Strong"/>
                <w:highlight w:val="yellow"/>
              </w:rPr>
              <w:t>Item Descriptio</w:t>
            </w:r>
            <w:r w:rsidR="00F37694">
              <w:rPr>
                <w:rStyle w:val="Strong"/>
                <w:highlight w:val="yellow"/>
              </w:rPr>
              <w:t>n – Include Quantity and/or Date of Service</w:t>
            </w:r>
            <w:r>
              <w:rPr>
                <w:rStyle w:val="Strong"/>
              </w:rPr>
              <w:t xml:space="preserve">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EE8A4A" w14:textId="11C9062B" w:rsidR="592841FE" w:rsidRDefault="592841FE" w:rsidP="592841FE">
            <w:pPr>
              <w:pStyle w:val="Amount"/>
              <w:rPr>
                <w:rFonts w:ascii="Californian FB" w:hAnsi="Californian FB"/>
                <w:b/>
                <w:bCs/>
                <w:sz w:val="20"/>
                <w:highlight w:val="yellow"/>
              </w:rPr>
            </w:pPr>
            <w:r w:rsidRPr="592841FE">
              <w:rPr>
                <w:rFonts w:ascii="Californian FB" w:hAnsi="Californian FB"/>
                <w:b/>
                <w:bCs/>
                <w:sz w:val="20"/>
                <w:highlight w:val="yellow"/>
              </w:rPr>
              <w:t xml:space="preserve">$ </w:t>
            </w:r>
            <w:proofErr w:type="spellStart"/>
            <w:r w:rsidRPr="592841FE">
              <w:rPr>
                <w:rFonts w:ascii="Californian FB" w:hAnsi="Californian FB"/>
                <w:b/>
                <w:bCs/>
                <w:sz w:val="20"/>
                <w:highlight w:val="yellow"/>
              </w:rPr>
              <w:t>xx.xx</w:t>
            </w:r>
            <w:proofErr w:type="spellEnd"/>
            <w:r w:rsidR="6400F073" w:rsidRPr="592841FE">
              <w:rPr>
                <w:rFonts w:ascii="Californian FB" w:hAnsi="Californian FB"/>
                <w:b/>
                <w:bCs/>
                <w:sz w:val="20"/>
                <w:highlight w:val="yellow"/>
              </w:rPr>
              <w:t xml:space="preserve"> per hour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FCE8E2" w14:textId="77777777" w:rsidR="00FA5242" w:rsidRPr="00FA5242" w:rsidRDefault="008A546C" w:rsidP="008A546C">
            <w:pPr>
              <w:pStyle w:val="Amount"/>
              <w:rPr>
                <w:rFonts w:ascii="Californian FB" w:hAnsi="Californian FB"/>
                <w:sz w:val="20"/>
                <w:highlight w:val="yellow"/>
              </w:rPr>
            </w:pPr>
            <w:r w:rsidRPr="00FA5242">
              <w:rPr>
                <w:rFonts w:ascii="Californian FB" w:hAnsi="Californian FB"/>
                <w:b/>
                <w:sz w:val="20"/>
                <w:highlight w:val="yellow"/>
              </w:rPr>
              <w:t xml:space="preserve">$ </w:t>
            </w:r>
            <w:proofErr w:type="spellStart"/>
            <w:proofErr w:type="gramStart"/>
            <w:r w:rsidRPr="00FA5242">
              <w:rPr>
                <w:rFonts w:ascii="Californian FB" w:hAnsi="Californian FB"/>
                <w:b/>
                <w:sz w:val="20"/>
                <w:highlight w:val="yellow"/>
              </w:rPr>
              <w:t>xx.xx</w:t>
            </w:r>
            <w:proofErr w:type="spellEnd"/>
            <w:proofErr w:type="gramEnd"/>
          </w:p>
        </w:tc>
      </w:tr>
      <w:tr w:rsidR="00FA5242" w:rsidRPr="00FA5242" w14:paraId="32AA7BAF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84C031" w14:textId="77777777" w:rsidR="00FA5242" w:rsidRPr="006C1EDA" w:rsidRDefault="00F37694" w:rsidP="008A546C">
            <w:pPr>
              <w:ind w:left="720"/>
              <w:rPr>
                <w:rStyle w:val="Strong"/>
              </w:rPr>
            </w:pPr>
            <w:r w:rsidRPr="00750A54">
              <w:rPr>
                <w:rStyle w:val="Strong"/>
                <w:highlight w:val="yellow"/>
              </w:rPr>
              <w:t>Item Descriptio</w:t>
            </w:r>
            <w:r>
              <w:rPr>
                <w:rStyle w:val="Strong"/>
                <w:highlight w:val="yellow"/>
              </w:rPr>
              <w:t>n – Include Quantity and/or Date of Service</w:t>
            </w:r>
            <w:r>
              <w:rPr>
                <w:rStyle w:val="Strong"/>
              </w:rPr>
              <w:t xml:space="preserve">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C12FEB" w14:textId="7D8E6D72" w:rsidR="592841FE" w:rsidRDefault="592841FE" w:rsidP="592841FE">
            <w:pPr>
              <w:pStyle w:val="Amount"/>
              <w:rPr>
                <w:rFonts w:ascii="Californian FB" w:hAnsi="Californian FB"/>
                <w:b/>
                <w:bCs/>
                <w:sz w:val="20"/>
                <w:highlight w:val="yellow"/>
              </w:rPr>
            </w:pPr>
            <w:r w:rsidRPr="592841FE">
              <w:rPr>
                <w:rFonts w:ascii="Californian FB" w:hAnsi="Californian FB"/>
                <w:b/>
                <w:bCs/>
                <w:sz w:val="20"/>
                <w:highlight w:val="yellow"/>
              </w:rPr>
              <w:t xml:space="preserve">$ </w:t>
            </w:r>
            <w:proofErr w:type="spellStart"/>
            <w:r w:rsidRPr="592841FE">
              <w:rPr>
                <w:rFonts w:ascii="Californian FB" w:hAnsi="Californian FB"/>
                <w:b/>
                <w:bCs/>
                <w:sz w:val="20"/>
                <w:highlight w:val="yellow"/>
              </w:rPr>
              <w:t>xx.xx</w:t>
            </w:r>
            <w:proofErr w:type="spellEnd"/>
            <w:r w:rsidR="1C3F3F41" w:rsidRPr="592841FE">
              <w:rPr>
                <w:rFonts w:ascii="Californian FB" w:hAnsi="Californian FB"/>
                <w:b/>
                <w:bCs/>
                <w:sz w:val="20"/>
                <w:highlight w:val="yellow"/>
              </w:rPr>
              <w:t xml:space="preserve"> per class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C19592" w14:textId="77777777" w:rsidR="00FA5242" w:rsidRPr="00FA5242" w:rsidRDefault="00FA5242" w:rsidP="001E2EA8">
            <w:pPr>
              <w:pStyle w:val="Amount"/>
              <w:rPr>
                <w:rFonts w:ascii="Californian FB" w:hAnsi="Californian FB"/>
                <w:sz w:val="20"/>
              </w:rPr>
            </w:pPr>
            <w:r w:rsidRPr="00FA5242">
              <w:rPr>
                <w:rFonts w:ascii="Californian FB" w:hAnsi="Californian FB"/>
                <w:b/>
                <w:sz w:val="20"/>
                <w:highlight w:val="yellow"/>
              </w:rPr>
              <w:t xml:space="preserve">$ </w:t>
            </w:r>
            <w:proofErr w:type="spellStart"/>
            <w:proofErr w:type="gramStart"/>
            <w:r w:rsidRPr="00FA5242">
              <w:rPr>
                <w:rFonts w:ascii="Californian FB" w:hAnsi="Californian FB"/>
                <w:b/>
                <w:sz w:val="20"/>
                <w:highlight w:val="yellow"/>
              </w:rPr>
              <w:t>xx.xx</w:t>
            </w:r>
            <w:proofErr w:type="spellEnd"/>
            <w:proofErr w:type="gramEnd"/>
          </w:p>
        </w:tc>
      </w:tr>
      <w:tr w:rsidR="00FA5242" w:rsidRPr="00FA5242" w14:paraId="560838FF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8E512" w14:textId="77777777" w:rsidR="00FA5242" w:rsidRPr="006C1EDA" w:rsidRDefault="00F37694" w:rsidP="008A546C">
            <w:pPr>
              <w:ind w:left="720"/>
              <w:rPr>
                <w:rStyle w:val="Strong"/>
              </w:rPr>
            </w:pPr>
            <w:r w:rsidRPr="00750A54">
              <w:rPr>
                <w:rStyle w:val="Strong"/>
                <w:highlight w:val="yellow"/>
              </w:rPr>
              <w:t>Item Descriptio</w:t>
            </w:r>
            <w:r>
              <w:rPr>
                <w:rStyle w:val="Strong"/>
                <w:highlight w:val="yellow"/>
              </w:rPr>
              <w:t>n – Include Quantity and/or Date of Service</w:t>
            </w:r>
            <w:r>
              <w:rPr>
                <w:rStyle w:val="Strong"/>
              </w:rPr>
              <w:t xml:space="preserve">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19BE8B" w14:textId="13AE7345" w:rsidR="728AED76" w:rsidRDefault="728AED76" w:rsidP="592841FE">
            <w:pPr>
              <w:pStyle w:val="Amount"/>
              <w:rPr>
                <w:rFonts w:ascii="Californian FB" w:hAnsi="Californian FB"/>
                <w:b/>
                <w:bCs/>
                <w:sz w:val="20"/>
                <w:highlight w:val="yellow"/>
              </w:rPr>
            </w:pPr>
            <w:r w:rsidRPr="592841FE">
              <w:rPr>
                <w:rFonts w:ascii="Californian FB" w:hAnsi="Californian FB"/>
                <w:b/>
                <w:bCs/>
                <w:sz w:val="20"/>
                <w:highlight w:val="yellow"/>
              </w:rPr>
              <w:t xml:space="preserve">$ </w:t>
            </w:r>
            <w:proofErr w:type="spellStart"/>
            <w:r w:rsidRPr="592841FE">
              <w:rPr>
                <w:rFonts w:ascii="Californian FB" w:hAnsi="Californian FB"/>
                <w:b/>
                <w:bCs/>
                <w:sz w:val="20"/>
                <w:highlight w:val="yellow"/>
              </w:rPr>
              <w:t>xx.xx</w:t>
            </w:r>
            <w:proofErr w:type="spellEnd"/>
            <w:r w:rsidR="4C94D26F" w:rsidRPr="592841FE">
              <w:rPr>
                <w:rFonts w:ascii="Californian FB" w:hAnsi="Californian FB"/>
                <w:b/>
                <w:bCs/>
                <w:sz w:val="20"/>
                <w:highlight w:val="yellow"/>
              </w:rPr>
              <w:t xml:space="preserve"> per event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3BD598" w14:textId="77777777" w:rsidR="00FA5242" w:rsidRPr="00FA5242" w:rsidRDefault="008A546C" w:rsidP="001E2EA8">
            <w:pPr>
              <w:pStyle w:val="Amount"/>
              <w:rPr>
                <w:rFonts w:ascii="Californian FB" w:hAnsi="Californian FB"/>
                <w:sz w:val="20"/>
              </w:rPr>
            </w:pPr>
            <w:r w:rsidRPr="00FA5242">
              <w:rPr>
                <w:rFonts w:ascii="Californian FB" w:hAnsi="Californian FB"/>
                <w:b/>
                <w:sz w:val="20"/>
                <w:highlight w:val="yellow"/>
              </w:rPr>
              <w:t xml:space="preserve">$ </w:t>
            </w:r>
            <w:proofErr w:type="spellStart"/>
            <w:proofErr w:type="gramStart"/>
            <w:r w:rsidRPr="00FA5242">
              <w:rPr>
                <w:rFonts w:ascii="Californian FB" w:hAnsi="Californian FB"/>
                <w:b/>
                <w:sz w:val="20"/>
                <w:highlight w:val="yellow"/>
              </w:rPr>
              <w:t>xx.xx</w:t>
            </w:r>
            <w:proofErr w:type="spellEnd"/>
            <w:proofErr w:type="gramEnd"/>
          </w:p>
        </w:tc>
      </w:tr>
      <w:tr w:rsidR="00FA5242" w:rsidRPr="00FA5242" w14:paraId="3656B9AB" w14:textId="77777777" w:rsidTr="592841FE">
        <w:trPr>
          <w:cantSplit/>
          <w:trHeight w:val="37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B0818" w14:textId="77777777" w:rsidR="00FA5242" w:rsidRPr="006C1EDA" w:rsidRDefault="00FA5242" w:rsidP="008A546C">
            <w:pPr>
              <w:ind w:left="720"/>
              <w:rPr>
                <w:rStyle w:val="Strong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0A7C9AF" w14:textId="7E5D41F1" w:rsidR="592841FE" w:rsidRDefault="592841FE" w:rsidP="592841FE">
            <w:pPr>
              <w:pStyle w:val="Amount"/>
              <w:rPr>
                <w:rFonts w:ascii="Californian FB" w:hAnsi="Californian FB"/>
                <w:sz w:val="20"/>
                <w:highlight w:val="yellow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49F31CB" w14:textId="77777777" w:rsidR="00FA5242" w:rsidRPr="00FA5242" w:rsidRDefault="00FA5242" w:rsidP="00113343">
            <w:pPr>
              <w:pStyle w:val="Amount"/>
              <w:rPr>
                <w:rFonts w:ascii="Californian FB" w:hAnsi="Californian FB"/>
                <w:sz w:val="20"/>
                <w:highlight w:val="yellow"/>
              </w:rPr>
            </w:pPr>
          </w:p>
        </w:tc>
      </w:tr>
      <w:tr w:rsidR="00FA5242" w:rsidRPr="00FA5242" w14:paraId="53128261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86C05" w14:textId="77777777" w:rsidR="00FA5242" w:rsidRPr="006C1EDA" w:rsidRDefault="00FA5242" w:rsidP="008A546C">
            <w:pPr>
              <w:ind w:left="720"/>
              <w:rPr>
                <w:rStyle w:val="Strong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69861FE" w14:textId="2B542354" w:rsidR="592841FE" w:rsidRDefault="592841FE" w:rsidP="592841FE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01652C" w14:textId="77777777" w:rsidR="00FA5242" w:rsidRPr="00FA5242" w:rsidRDefault="00FA5242" w:rsidP="00113343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</w:tr>
      <w:tr w:rsidR="00113343" w:rsidRPr="00FA5242" w14:paraId="4B99056E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7777777" w:rsidR="00113343" w:rsidRPr="00FA5242" w:rsidRDefault="00113343" w:rsidP="00113343">
            <w:pPr>
              <w:rPr>
                <w:rFonts w:ascii="Californian FB" w:hAnsi="Californian FB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B9408F" w14:textId="2A0DF08C" w:rsidR="592841FE" w:rsidRDefault="592841FE" w:rsidP="592841FE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DDBEF00" w14:textId="77777777" w:rsidR="00113343" w:rsidRPr="00FA5242" w:rsidRDefault="00113343" w:rsidP="00113343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</w:tr>
      <w:tr w:rsidR="00113343" w:rsidRPr="00FA5242" w14:paraId="3461D779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113343" w:rsidRPr="00FA5242" w:rsidRDefault="00113343" w:rsidP="0037343A">
            <w:pPr>
              <w:ind w:left="720"/>
              <w:rPr>
                <w:rFonts w:ascii="Californian FB" w:hAnsi="Californian FB"/>
                <w:sz w:val="20"/>
                <w:szCs w:val="20"/>
                <w:highlight w:val="yellow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EFC1A3" w14:textId="0E053DEB" w:rsidR="592841FE" w:rsidRDefault="592841FE" w:rsidP="592841FE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B78278" w14:textId="77777777" w:rsidR="00113343" w:rsidRPr="00FA5242" w:rsidRDefault="00113343" w:rsidP="001E2EA8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</w:tr>
      <w:tr w:rsidR="00113343" w:rsidRPr="00FA5242" w14:paraId="1FC39945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2CB0E" w14:textId="77777777" w:rsidR="00113343" w:rsidRPr="00FA5242" w:rsidRDefault="00113343" w:rsidP="0037343A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7AB288" w14:textId="7FE9DC6B" w:rsidR="592841FE" w:rsidRDefault="592841FE" w:rsidP="592841FE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4CE0A41" w14:textId="77777777" w:rsidR="00113343" w:rsidRPr="00FA5242" w:rsidRDefault="00113343" w:rsidP="001E2EA8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</w:tr>
      <w:tr w:rsidR="00113343" w:rsidRPr="00FA5242" w14:paraId="62EBF3C5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8A12B" w14:textId="77777777" w:rsidR="00113343" w:rsidRPr="00FA5242" w:rsidRDefault="00113343" w:rsidP="0037343A">
            <w:pPr>
              <w:rPr>
                <w:rFonts w:ascii="Californian FB" w:hAnsi="Californian FB"/>
                <w:sz w:val="20"/>
                <w:szCs w:val="20"/>
                <w:highlight w:val="yellow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2813A0" w14:textId="107A3641" w:rsidR="592841FE" w:rsidRDefault="592841FE" w:rsidP="592841FE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946DB82" w14:textId="77777777" w:rsidR="00113343" w:rsidRPr="00FA5242" w:rsidRDefault="00113343" w:rsidP="001E2EA8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</w:tr>
      <w:tr w:rsidR="00113343" w:rsidRPr="00FA5242" w14:paraId="5997CC1D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7777777" w:rsidR="00113343" w:rsidRPr="00FA5242" w:rsidRDefault="00113343" w:rsidP="0037343A">
            <w:pPr>
              <w:ind w:left="720"/>
              <w:rPr>
                <w:rFonts w:ascii="Californian FB" w:hAnsi="Californian FB"/>
                <w:sz w:val="20"/>
                <w:szCs w:val="20"/>
                <w:highlight w:val="yellow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2279BE" w14:textId="306993FE" w:rsidR="592841FE" w:rsidRDefault="592841FE" w:rsidP="592841FE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699379" w14:textId="77777777" w:rsidR="00113343" w:rsidRPr="00FA5242" w:rsidRDefault="00113343" w:rsidP="001E2EA8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</w:tr>
      <w:tr w:rsidR="00113343" w:rsidRPr="00FA5242" w14:paraId="3FE9F23F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2F646" w14:textId="77777777" w:rsidR="00113343" w:rsidRPr="00FA5242" w:rsidRDefault="00113343" w:rsidP="0037343A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A67F831" w14:textId="0C98F54A" w:rsidR="592841FE" w:rsidRDefault="592841FE" w:rsidP="592841FE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8CE6F91" w14:textId="77777777" w:rsidR="00113343" w:rsidRPr="00FA5242" w:rsidRDefault="00113343" w:rsidP="001E2EA8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</w:tr>
      <w:tr w:rsidR="00113343" w:rsidRPr="00FA5242" w14:paraId="61CDCEAD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9E253" w14:textId="77777777" w:rsidR="00113343" w:rsidRPr="00FA5242" w:rsidRDefault="00113343" w:rsidP="001E2EA8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31F48E" w14:textId="4DA51A0C" w:rsidR="592841FE" w:rsidRDefault="592841FE" w:rsidP="592841FE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DE523C" w14:textId="77777777" w:rsidR="00113343" w:rsidRPr="00FA5242" w:rsidRDefault="00113343" w:rsidP="001E2EA8">
            <w:pPr>
              <w:pStyle w:val="Amount"/>
              <w:rPr>
                <w:rFonts w:ascii="Californian FB" w:hAnsi="Californian FB"/>
                <w:sz w:val="20"/>
              </w:rPr>
            </w:pPr>
          </w:p>
        </w:tc>
      </w:tr>
      <w:tr w:rsidR="00113343" w:rsidRPr="00FA5242" w14:paraId="587498C3" w14:textId="77777777" w:rsidTr="592841FE">
        <w:trPr>
          <w:cantSplit/>
          <w:trHeight w:val="288"/>
          <w:jc w:val="center"/>
        </w:trPr>
        <w:tc>
          <w:tcPr>
            <w:tcW w:w="7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F53985" w14:textId="77777777" w:rsidR="00113343" w:rsidRPr="00FA5242" w:rsidRDefault="00113343" w:rsidP="001E2EA8">
            <w:pPr>
              <w:pStyle w:val="RightAligned"/>
              <w:rPr>
                <w:rFonts w:ascii="Californian FB" w:hAnsi="Californian FB"/>
                <w:b/>
                <w:sz w:val="20"/>
                <w:szCs w:val="20"/>
              </w:rPr>
            </w:pPr>
            <w:r w:rsidRPr="00FA5242">
              <w:rPr>
                <w:rFonts w:ascii="Californian FB" w:hAnsi="Californian FB"/>
                <w:b/>
                <w:sz w:val="20"/>
                <w:szCs w:val="20"/>
              </w:rPr>
              <w:t>TOTAL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99F8C2" w14:textId="2B65340C" w:rsidR="592841FE" w:rsidRDefault="592841FE" w:rsidP="592841FE">
            <w:pPr>
              <w:pStyle w:val="Amount"/>
              <w:rPr>
                <w:rFonts w:ascii="Californian FB" w:hAnsi="Californian FB"/>
                <w:b/>
                <w:bCs/>
                <w:sz w:val="20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887B7B" w14:textId="77777777" w:rsidR="00113343" w:rsidRPr="00FA5242" w:rsidRDefault="00113343" w:rsidP="001E2EA8">
            <w:pPr>
              <w:pStyle w:val="Amount"/>
              <w:rPr>
                <w:rFonts w:ascii="Californian FB" w:hAnsi="Californian FB"/>
                <w:b/>
                <w:sz w:val="20"/>
              </w:rPr>
            </w:pPr>
            <w:r w:rsidRPr="00FA5242">
              <w:rPr>
                <w:rFonts w:ascii="Californian FB" w:hAnsi="Californian FB"/>
                <w:b/>
                <w:sz w:val="20"/>
                <w:highlight w:val="yellow"/>
              </w:rPr>
              <w:t xml:space="preserve">$ </w:t>
            </w:r>
            <w:proofErr w:type="spellStart"/>
            <w:proofErr w:type="gramStart"/>
            <w:r w:rsidRPr="00FA5242">
              <w:rPr>
                <w:rFonts w:ascii="Californian FB" w:hAnsi="Californian FB"/>
                <w:b/>
                <w:sz w:val="20"/>
                <w:highlight w:val="yellow"/>
              </w:rPr>
              <w:t>xx.xx</w:t>
            </w:r>
            <w:proofErr w:type="spellEnd"/>
            <w:proofErr w:type="gramEnd"/>
          </w:p>
        </w:tc>
      </w:tr>
      <w:tr w:rsidR="001E2EA8" w:rsidRPr="00FA5242" w14:paraId="14092F30" w14:textId="77777777" w:rsidTr="59284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/>
          <w:jc w:val="center"/>
        </w:trPr>
        <w:tc>
          <w:tcPr>
            <w:tcW w:w="10800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09D3580C" w14:textId="77777777" w:rsidR="00113343" w:rsidRPr="00FA5242" w:rsidRDefault="001E2EA8" w:rsidP="00113343">
            <w:pPr>
              <w:rPr>
                <w:rFonts w:ascii="Californian FB" w:hAnsi="Californian FB"/>
                <w:sz w:val="20"/>
                <w:szCs w:val="20"/>
              </w:rPr>
            </w:pPr>
            <w:r w:rsidRPr="00FA5242">
              <w:rPr>
                <w:rFonts w:ascii="Californian FB" w:hAnsi="Californian FB"/>
                <w:sz w:val="20"/>
                <w:szCs w:val="20"/>
              </w:rPr>
              <w:t xml:space="preserve">Please make check payable to: </w:t>
            </w:r>
            <w:r w:rsidR="00E0447E" w:rsidRPr="00FA5242"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  <w:p w14:paraId="1701F36A" w14:textId="77777777" w:rsidR="00FA5242" w:rsidRPr="00FA5242" w:rsidRDefault="006C7409" w:rsidP="00FA5242">
            <w:pPr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>
              <w:rPr>
                <w:rFonts w:ascii="Californian FB" w:hAnsi="Californian FB"/>
                <w:b/>
                <w:sz w:val="22"/>
                <w:szCs w:val="22"/>
                <w:highlight w:val="yellow"/>
              </w:rPr>
              <w:t>Vendor Name</w:t>
            </w:r>
          </w:p>
          <w:p w14:paraId="5043CB0F" w14:textId="77777777" w:rsidR="001E2EA8" w:rsidRPr="00FA5242" w:rsidRDefault="001E2EA8" w:rsidP="001E2EA8">
            <w:pPr>
              <w:rPr>
                <w:rFonts w:ascii="Californian FB" w:hAnsi="Californian FB"/>
                <w:sz w:val="20"/>
                <w:szCs w:val="20"/>
              </w:rPr>
            </w:pPr>
          </w:p>
          <w:p w14:paraId="69AE8E56" w14:textId="77777777" w:rsidR="00E0447E" w:rsidRPr="00FA5242" w:rsidRDefault="001E2EA8" w:rsidP="00113343">
            <w:pPr>
              <w:rPr>
                <w:rFonts w:ascii="Californian FB" w:hAnsi="Californian FB"/>
                <w:sz w:val="20"/>
                <w:szCs w:val="20"/>
              </w:rPr>
            </w:pPr>
            <w:r w:rsidRPr="00FA5242">
              <w:rPr>
                <w:rFonts w:ascii="Californian FB" w:hAnsi="Californian FB"/>
                <w:sz w:val="20"/>
                <w:szCs w:val="20"/>
              </w:rPr>
              <w:t>Remit payment to:</w:t>
            </w:r>
            <w:r w:rsidR="00E0447E" w:rsidRPr="00FA5242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7E5C01" w:rsidRPr="00FA5242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Pr="00FA5242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7E5C01" w:rsidRPr="00FA5242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303A75C9" w14:textId="77777777" w:rsidR="00FA5242" w:rsidRDefault="008A546C" w:rsidP="00FA5242">
            <w:pPr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750A54">
              <w:rPr>
                <w:rFonts w:ascii="Californian FB" w:hAnsi="Californian FB"/>
                <w:b/>
                <w:sz w:val="22"/>
                <w:szCs w:val="22"/>
                <w:highlight w:val="yellow"/>
              </w:rPr>
              <w:t>Mailing Address</w:t>
            </w:r>
          </w:p>
          <w:p w14:paraId="2DE24EA5" w14:textId="77777777" w:rsidR="00441952" w:rsidRPr="00750A54" w:rsidRDefault="00000000" w:rsidP="00441952">
            <w:pPr>
              <w:jc w:val="center"/>
              <w:rPr>
                <w:rFonts w:ascii="Californian FB" w:hAnsi="Californian FB"/>
                <w:b/>
                <w:sz w:val="20"/>
                <w:szCs w:val="20"/>
                <w:highlight w:val="yellow"/>
              </w:rPr>
            </w:pPr>
            <w:hyperlink r:id="rId9" w:history="1">
              <w:r w:rsidR="00441952" w:rsidRPr="00750A54">
                <w:rPr>
                  <w:rFonts w:ascii="Californian FB" w:hAnsi="Californian FB"/>
                  <w:b/>
                  <w:sz w:val="20"/>
                  <w:szCs w:val="20"/>
                  <w:highlight w:val="yellow"/>
                </w:rPr>
                <w:t>Street</w:t>
              </w:r>
            </w:hyperlink>
            <w:r w:rsidR="00441952" w:rsidRPr="00750A54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 xml:space="preserve"> Address</w:t>
            </w:r>
          </w:p>
          <w:p w14:paraId="1DC0A5BF" w14:textId="77777777" w:rsidR="00441952" w:rsidRPr="00750A54" w:rsidRDefault="00441952" w:rsidP="00441952">
            <w:pPr>
              <w:jc w:val="center"/>
              <w:rPr>
                <w:rFonts w:ascii="Californian FB" w:hAnsi="Californian FB"/>
                <w:b/>
                <w:sz w:val="20"/>
                <w:szCs w:val="20"/>
                <w:highlight w:val="yellow"/>
              </w:rPr>
            </w:pPr>
            <w:r w:rsidRPr="00750A54">
              <w:rPr>
                <w:rFonts w:ascii="Californian FB" w:hAnsi="Californian FB"/>
                <w:b/>
                <w:sz w:val="20"/>
                <w:szCs w:val="20"/>
                <w:highlight w:val="yellow"/>
              </w:rPr>
              <w:t>City / State / Zip Code</w:t>
            </w:r>
          </w:p>
          <w:p w14:paraId="07459315" w14:textId="77777777" w:rsidR="00E0447E" w:rsidRPr="00FA5242" w:rsidRDefault="00E0447E" w:rsidP="006C7409">
            <w:pPr>
              <w:jc w:val="center"/>
              <w:rPr>
                <w:rFonts w:ascii="Californian FB" w:hAnsi="Californian FB"/>
              </w:rPr>
            </w:pPr>
          </w:p>
        </w:tc>
      </w:tr>
      <w:tr w:rsidR="001E2EA8" w:rsidRPr="00FA5242" w14:paraId="169EFDB3" w14:textId="77777777" w:rsidTr="592841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  <w:jc w:val="center"/>
        </w:trPr>
        <w:tc>
          <w:tcPr>
            <w:tcW w:w="10800" w:type="dxa"/>
            <w:gridSpan w:val="3"/>
            <w:vAlign w:val="center"/>
          </w:tcPr>
          <w:p w14:paraId="6D49FED1" w14:textId="77777777" w:rsidR="001E2EA8" w:rsidRPr="00FA5242" w:rsidRDefault="007E5C01" w:rsidP="001E2EA8">
            <w:pPr>
              <w:pStyle w:val="Thankyou"/>
              <w:rPr>
                <w:rFonts w:ascii="Californian FB" w:hAnsi="Californian FB"/>
                <w:sz w:val="24"/>
                <w:szCs w:val="24"/>
              </w:rPr>
            </w:pPr>
            <w:r w:rsidRPr="00FA5242">
              <w:rPr>
                <w:rFonts w:ascii="Californian FB" w:hAnsi="Californian FB"/>
                <w:sz w:val="24"/>
                <w:szCs w:val="24"/>
              </w:rPr>
              <w:t>Thank you for y</w:t>
            </w:r>
            <w:r w:rsidR="001E2EA8" w:rsidRPr="00FA5242">
              <w:rPr>
                <w:rFonts w:ascii="Californian FB" w:hAnsi="Californian FB"/>
                <w:sz w:val="24"/>
                <w:szCs w:val="24"/>
              </w:rPr>
              <w:t>our support!</w:t>
            </w:r>
          </w:p>
        </w:tc>
      </w:tr>
    </w:tbl>
    <w:p w14:paraId="6537F28F" w14:textId="77777777" w:rsidR="001E2EA8" w:rsidRPr="00475326" w:rsidRDefault="001E2EA8" w:rsidP="592841FE">
      <w:pPr>
        <w:rPr>
          <w:u w:val="single"/>
        </w:rPr>
      </w:pPr>
    </w:p>
    <w:p w14:paraId="2A96481A" w14:textId="74DA6B4B" w:rsidR="3CCF5F02" w:rsidRPr="00F75136" w:rsidRDefault="3CCF5F02" w:rsidP="592841FE">
      <w:pPr>
        <w:rPr>
          <w:rFonts w:eastAsia="Tahoma" w:cs="Tahoma"/>
          <w:b/>
          <w:bCs/>
          <w:sz w:val="20"/>
          <w:szCs w:val="20"/>
        </w:rPr>
      </w:pPr>
      <w:r w:rsidRPr="00F75136">
        <w:rPr>
          <w:rFonts w:eastAsia="Tahoma" w:cs="Tahoma"/>
          <w:b/>
          <w:bCs/>
          <w:sz w:val="20"/>
          <w:szCs w:val="20"/>
          <w:u w:val="single"/>
        </w:rPr>
        <w:t>PAYMENT</w:t>
      </w:r>
      <w:r w:rsidRPr="00F75136">
        <w:rPr>
          <w:rFonts w:eastAsia="Tahoma" w:cs="Tahoma"/>
          <w:b/>
          <w:bCs/>
          <w:sz w:val="20"/>
          <w:szCs w:val="20"/>
        </w:rPr>
        <w:t xml:space="preserve">: </w:t>
      </w:r>
    </w:p>
    <w:p w14:paraId="42E1E57D" w14:textId="7B32C794" w:rsidR="3CCF5F02" w:rsidRPr="00F75136" w:rsidRDefault="3CCF5F02" w:rsidP="592841FE">
      <w:pPr>
        <w:rPr>
          <w:rFonts w:eastAsia="Tahoma" w:cs="Tahoma"/>
          <w:sz w:val="20"/>
          <w:szCs w:val="20"/>
        </w:rPr>
      </w:pPr>
      <w:r w:rsidRPr="00F75136">
        <w:rPr>
          <w:rFonts w:eastAsia="Tahoma" w:cs="Tahoma"/>
          <w:sz w:val="20"/>
          <w:szCs w:val="20"/>
        </w:rPr>
        <w:t xml:space="preserve">Payment will be made in accordance </w:t>
      </w:r>
      <w:r w:rsidR="56BA1EA3" w:rsidRPr="00F75136">
        <w:rPr>
          <w:rFonts w:eastAsia="Tahoma" w:cs="Tahoma"/>
          <w:sz w:val="20"/>
          <w:szCs w:val="20"/>
        </w:rPr>
        <w:t>with the State of Texas Prompt Payment Act Texas Government Code, Title 10, Subtitle F, Chapter 2251.</w:t>
      </w:r>
    </w:p>
    <w:sectPr w:rsidR="3CCF5F02" w:rsidRPr="00F75136" w:rsidSect="001E2EA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71438"/>
    <w:multiLevelType w:val="hybridMultilevel"/>
    <w:tmpl w:val="A84A9E4A"/>
    <w:lvl w:ilvl="0" w:tplc="39F245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6FBC"/>
    <w:multiLevelType w:val="hybridMultilevel"/>
    <w:tmpl w:val="04603F28"/>
    <w:lvl w:ilvl="0" w:tplc="39F245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7935"/>
    <w:multiLevelType w:val="hybridMultilevel"/>
    <w:tmpl w:val="4E265DD2"/>
    <w:lvl w:ilvl="0" w:tplc="39F245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1111392">
    <w:abstractNumId w:val="0"/>
  </w:num>
  <w:num w:numId="2" w16cid:durableId="1550997785">
    <w:abstractNumId w:val="4"/>
  </w:num>
  <w:num w:numId="3" w16cid:durableId="657415669">
    <w:abstractNumId w:val="3"/>
  </w:num>
  <w:num w:numId="4" w16cid:durableId="1032072032">
    <w:abstractNumId w:val="1"/>
  </w:num>
  <w:num w:numId="5" w16cid:durableId="1446537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EF"/>
    <w:rsid w:val="00113343"/>
    <w:rsid w:val="00152CB5"/>
    <w:rsid w:val="001D662B"/>
    <w:rsid w:val="001E2EA8"/>
    <w:rsid w:val="0037343A"/>
    <w:rsid w:val="00441952"/>
    <w:rsid w:val="00697FBF"/>
    <w:rsid w:val="006A273B"/>
    <w:rsid w:val="006C07B0"/>
    <w:rsid w:val="006C7409"/>
    <w:rsid w:val="00750A54"/>
    <w:rsid w:val="007D68FB"/>
    <w:rsid w:val="007E5C01"/>
    <w:rsid w:val="00860009"/>
    <w:rsid w:val="008A546C"/>
    <w:rsid w:val="00921312"/>
    <w:rsid w:val="00B76602"/>
    <w:rsid w:val="00C266C2"/>
    <w:rsid w:val="00C57F0B"/>
    <w:rsid w:val="00C96A31"/>
    <w:rsid w:val="00D62FAC"/>
    <w:rsid w:val="00DB0C74"/>
    <w:rsid w:val="00DD5B2A"/>
    <w:rsid w:val="00DF0594"/>
    <w:rsid w:val="00E0447E"/>
    <w:rsid w:val="00E203EF"/>
    <w:rsid w:val="00F37694"/>
    <w:rsid w:val="00F75136"/>
    <w:rsid w:val="00FA5242"/>
    <w:rsid w:val="0E338068"/>
    <w:rsid w:val="0FCF50C9"/>
    <w:rsid w:val="11668579"/>
    <w:rsid w:val="121B1C1E"/>
    <w:rsid w:val="1C3F3F41"/>
    <w:rsid w:val="1E6373B4"/>
    <w:rsid w:val="28034E84"/>
    <w:rsid w:val="2D24A96A"/>
    <w:rsid w:val="2F5B7875"/>
    <w:rsid w:val="3324879C"/>
    <w:rsid w:val="33D000A7"/>
    <w:rsid w:val="35158DA4"/>
    <w:rsid w:val="3CCF5F02"/>
    <w:rsid w:val="3F4E3335"/>
    <w:rsid w:val="4C94D26F"/>
    <w:rsid w:val="4DD236D1"/>
    <w:rsid w:val="547D8E0E"/>
    <w:rsid w:val="56BA1EA3"/>
    <w:rsid w:val="578C719D"/>
    <w:rsid w:val="579F17D2"/>
    <w:rsid w:val="57AA7CDC"/>
    <w:rsid w:val="592841FE"/>
    <w:rsid w:val="5CDACBE9"/>
    <w:rsid w:val="6400F073"/>
    <w:rsid w:val="67B2146E"/>
    <w:rsid w:val="728AED76"/>
    <w:rsid w:val="787A2B6A"/>
    <w:rsid w:val="7CD15DB1"/>
    <w:rsid w:val="7E7AD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5B2A1"/>
  <w15:docId w15:val="{FFFB2467-9309-43A5-A288-5AB5DFC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character" w:styleId="Hyperlink">
    <w:name w:val="Hyperlink"/>
    <w:uiPriority w:val="99"/>
    <w:unhideWhenUsed/>
    <w:rsid w:val="00FA5242"/>
    <w:rPr>
      <w:color w:val="0000FF"/>
      <w:u w:val="single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character" w:styleId="Strong">
    <w:name w:val="Strong"/>
    <w:uiPriority w:val="22"/>
    <w:qFormat/>
    <w:rsid w:val="00FA5242"/>
    <w:rPr>
      <w:b/>
      <w:bCs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3/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x-apple-data-detectors://13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TIN~1\LOCALS~1\Temp\TCD152.tmp\Services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C10CD1C929E4B9A37D800A26ECBF6" ma:contentTypeVersion="9" ma:contentTypeDescription="Create a new document." ma:contentTypeScope="" ma:versionID="6362690fd617de4d9b1f01ace9ae6991">
  <xsd:schema xmlns:xsd="http://www.w3.org/2001/XMLSchema" xmlns:xs="http://www.w3.org/2001/XMLSchema" xmlns:p="http://schemas.microsoft.com/office/2006/metadata/properties" xmlns:ns2="fb29e7ae-786b-4f96-9089-a3787a4b5346" xmlns:ns3="6f272140-6cb9-49e2-a85d-069716acd4b3" targetNamespace="http://schemas.microsoft.com/office/2006/metadata/properties" ma:root="true" ma:fieldsID="583c354bc719cacde55c1fff2b2fb013" ns2:_="" ns3:_="">
    <xsd:import namespace="fb29e7ae-786b-4f96-9089-a3787a4b5346"/>
    <xsd:import namespace="6f272140-6cb9-49e2-a85d-069716acd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e7ae-786b-4f96-9089-a3787a4b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304eaa9-3444-4af3-b0f0-375897863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2140-6cb9-49e2-a85d-069716acd4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3cdb31-a942-4c1a-b307-b5edd8e2712a}" ma:internalName="TaxCatchAll" ma:showField="CatchAllData" ma:web="6f272140-6cb9-49e2-a85d-069716acd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9e7ae-786b-4f96-9089-a3787a4b5346">
      <Terms xmlns="http://schemas.microsoft.com/office/infopath/2007/PartnerControls"/>
    </lcf76f155ced4ddcb4097134ff3c332f>
    <TaxCatchAll xmlns="6f272140-6cb9-49e2-a85d-069716acd4b3" xsi:nil="true"/>
  </documentManagement>
</p:properties>
</file>

<file path=customXml/itemProps1.xml><?xml version="1.0" encoding="utf-8"?>
<ds:datastoreItem xmlns:ds="http://schemas.openxmlformats.org/officeDocument/2006/customXml" ds:itemID="{0B11A326-7FD4-4389-8857-F83A3A3E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9e7ae-786b-4f96-9089-a3787a4b5346"/>
    <ds:schemaRef ds:uri="6f272140-6cb9-49e2-a85d-069716acd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24CA0-5D1B-49CF-A2F4-896ECAE16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EC76B-C4CE-49AC-A2EA-A4BD8CC0D611}">
  <ds:schemaRefs>
    <ds:schemaRef ds:uri="http://schemas.microsoft.com/office/2006/metadata/properties"/>
    <ds:schemaRef ds:uri="http://schemas.microsoft.com/office/infopath/2007/PartnerControls"/>
    <ds:schemaRef ds:uri="fb29e7ae-786b-4f96-9089-a3787a4b5346"/>
    <ds:schemaRef ds:uri="6f272140-6cb9-49e2-a85d-069716acd4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total only.dot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martinezgz</dc:creator>
  <cp:lastModifiedBy>Thomas, Ingo</cp:lastModifiedBy>
  <cp:revision>2</cp:revision>
  <cp:lastPrinted>2011-12-08T18:32:00Z</cp:lastPrinted>
  <dcterms:created xsi:type="dcterms:W3CDTF">2023-04-06T22:04:00Z</dcterms:created>
  <dcterms:modified xsi:type="dcterms:W3CDTF">2023-04-06T22:04:00Z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  <property fmtid="{D5CDD505-2E9C-101B-9397-08002B2CF9AE}" pid="3" name="ContentTypeId">
    <vt:lpwstr>0x0101008DCC10CD1C929E4B9A37D800A26ECBF6</vt:lpwstr>
  </property>
  <property fmtid="{D5CDD505-2E9C-101B-9397-08002B2CF9AE}" pid="4" name="MediaServiceImageTags">
    <vt:lpwstr/>
  </property>
</Properties>
</file>